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F8" w:rsidRPr="00E636F1" w:rsidRDefault="00F554F8" w:rsidP="00C454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554F8" w:rsidRDefault="00F554F8" w:rsidP="00C45455">
      <w:pPr>
        <w:spacing w:after="0" w:line="240" w:lineRule="auto"/>
        <w:ind w:firstLine="720"/>
        <w:jc w:val="center"/>
        <w:rPr>
          <w:rFonts w:ascii="Cambria" w:hAnsi="Cambria"/>
          <w:b/>
          <w:bCs/>
          <w:sz w:val="24"/>
          <w:szCs w:val="24"/>
        </w:rPr>
      </w:pPr>
    </w:p>
    <w:p w:rsidR="00F554F8" w:rsidRDefault="00F554F8" w:rsidP="00C45455">
      <w:pPr>
        <w:spacing w:after="0" w:line="240" w:lineRule="auto"/>
        <w:ind w:firstLine="720"/>
        <w:jc w:val="center"/>
        <w:rPr>
          <w:rFonts w:ascii="Cambria" w:hAnsi="Cambria"/>
          <w:b/>
          <w:bCs/>
          <w:sz w:val="24"/>
          <w:szCs w:val="24"/>
        </w:rPr>
      </w:pPr>
    </w:p>
    <w:p w:rsidR="00F554F8" w:rsidRDefault="00F554F8" w:rsidP="00C45455">
      <w:pPr>
        <w:spacing w:after="0" w:line="240" w:lineRule="auto"/>
        <w:ind w:firstLine="720"/>
        <w:jc w:val="center"/>
        <w:rPr>
          <w:rFonts w:ascii="Cambria" w:hAnsi="Cambria"/>
          <w:b/>
          <w:bCs/>
          <w:sz w:val="24"/>
          <w:szCs w:val="24"/>
        </w:rPr>
      </w:pPr>
    </w:p>
    <w:p w:rsidR="00F554F8" w:rsidRPr="00E636F1" w:rsidRDefault="00F554F8" w:rsidP="00C45455">
      <w:pPr>
        <w:spacing w:after="0" w:line="240" w:lineRule="auto"/>
        <w:ind w:firstLine="72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ALANYA TİCARET VE SANAYİ ODASI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6F1">
        <w:rPr>
          <w:rFonts w:ascii="Cambria" w:hAnsi="Cambria"/>
          <w:b/>
          <w:bCs/>
          <w:sz w:val="24"/>
          <w:szCs w:val="24"/>
        </w:rPr>
        <w:t xml:space="preserve">/ </w:t>
      </w:r>
      <w:r>
        <w:rPr>
          <w:rFonts w:ascii="Cambria" w:hAnsi="Cambria"/>
          <w:b/>
          <w:bCs/>
          <w:sz w:val="24"/>
          <w:szCs w:val="24"/>
        </w:rPr>
        <w:t>MESLEK BİRLİKLERİ</w:t>
      </w:r>
    </w:p>
    <w:p w:rsidR="00F554F8" w:rsidRPr="00E636F1" w:rsidRDefault="00F554F8" w:rsidP="00C45455">
      <w:pPr>
        <w:spacing w:after="0" w:line="240" w:lineRule="auto"/>
        <w:ind w:firstLine="720"/>
        <w:jc w:val="center"/>
        <w:rPr>
          <w:rFonts w:ascii="Cambria" w:hAnsi="Cambria"/>
          <w:b/>
          <w:bCs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>PROTOKOLÜ LİSANS BAŞVURU FORMU</w:t>
      </w:r>
    </w:p>
    <w:p w:rsidR="00F554F8" w:rsidRPr="00E636F1" w:rsidRDefault="00F554F8" w:rsidP="00CC35E4">
      <w:pPr>
        <w:spacing w:after="0" w:line="360" w:lineRule="auto"/>
        <w:ind w:firstLine="720"/>
        <w:jc w:val="center"/>
        <w:rPr>
          <w:rFonts w:ascii="Cambria" w:hAnsi="Cambria"/>
          <w:b/>
          <w:bCs/>
          <w:sz w:val="24"/>
          <w:szCs w:val="24"/>
        </w:rPr>
      </w:pPr>
    </w:p>
    <w:p w:rsidR="00F554F8" w:rsidRPr="00E636F1" w:rsidRDefault="00F554F8" w:rsidP="00CC35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 xml:space="preserve">Ticari Unvan </w:t>
      </w:r>
      <w:r w:rsidRPr="00E636F1">
        <w:rPr>
          <w:rFonts w:ascii="Cambria" w:hAnsi="Cambria"/>
          <w:b/>
          <w:bCs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>:……………………………………………………………………………………………………………….…...</w:t>
      </w:r>
    </w:p>
    <w:p w:rsidR="00F554F8" w:rsidRPr="00E636F1" w:rsidRDefault="00F554F8" w:rsidP="00CC35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 xml:space="preserve">Merkez Adresi </w:t>
      </w:r>
      <w:r w:rsidRPr="00E636F1">
        <w:rPr>
          <w:rFonts w:ascii="Cambria" w:hAnsi="Cambria"/>
          <w:sz w:val="24"/>
          <w:szCs w:val="24"/>
        </w:rPr>
        <w:tab/>
        <w:t>:…………………………………………………………………………………………………………………...</w:t>
      </w:r>
    </w:p>
    <w:p w:rsidR="00F554F8" w:rsidRPr="00E636F1" w:rsidRDefault="00F554F8" w:rsidP="00CC35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>İşletme Adı</w:t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  <w:t>:…..……………………………………………………………………………………………………………….</w:t>
      </w:r>
    </w:p>
    <w:p w:rsidR="00F554F8" w:rsidRPr="00E636F1" w:rsidRDefault="00F554F8" w:rsidP="00CC35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>Yetkilinin Adı</w:t>
      </w:r>
      <w:r w:rsidRPr="00E636F1">
        <w:rPr>
          <w:rFonts w:ascii="Cambria" w:hAnsi="Cambria"/>
          <w:b/>
          <w:bCs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>:..………………………………………………………………………………………………………………….</w:t>
      </w:r>
    </w:p>
    <w:p w:rsidR="00F554F8" w:rsidRPr="00E636F1" w:rsidRDefault="00F554F8" w:rsidP="00CC35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>Tel. ve Fax. No</w:t>
      </w:r>
      <w:r w:rsidRPr="00E636F1">
        <w:rPr>
          <w:rFonts w:ascii="Cambria" w:hAnsi="Cambria"/>
          <w:sz w:val="24"/>
          <w:szCs w:val="24"/>
        </w:rPr>
        <w:tab/>
        <w:t>:…………………………………………………………………………………………………………………...</w:t>
      </w:r>
    </w:p>
    <w:p w:rsidR="00F554F8" w:rsidRPr="00E636F1" w:rsidRDefault="00F554F8" w:rsidP="00CC35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>Vergi Dairesi ve No</w:t>
      </w:r>
      <w:r w:rsidRPr="00E636F1">
        <w:rPr>
          <w:rFonts w:ascii="Cambria" w:hAnsi="Cambria"/>
          <w:sz w:val="24"/>
          <w:szCs w:val="24"/>
        </w:rPr>
        <w:tab/>
        <w:t>:………………………….………………………………………………………………………………………..</w:t>
      </w:r>
    </w:p>
    <w:p w:rsidR="00F554F8" w:rsidRPr="00E636F1" w:rsidRDefault="00F554F8" w:rsidP="00CC35E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b/>
          <w:bCs/>
          <w:sz w:val="24"/>
          <w:szCs w:val="24"/>
        </w:rPr>
        <w:t>Mahallin Niteliği</w:t>
      </w:r>
      <w:r w:rsidRPr="00E636F1">
        <w:rPr>
          <w:rFonts w:ascii="Cambria" w:hAnsi="Cambria"/>
          <w:b/>
          <w:bCs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>:…………………………………………………………..……………………………………………………….</w:t>
      </w:r>
    </w:p>
    <w:p w:rsidR="00F554F8" w:rsidRPr="00E636F1" w:rsidRDefault="00F554F8" w:rsidP="00C4545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554F8" w:rsidRPr="00E636F1" w:rsidRDefault="00F554F8" w:rsidP="00C45455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E636F1">
        <w:rPr>
          <w:rFonts w:ascii="Cambria" w:hAnsi="Cambria"/>
          <w:b/>
          <w:sz w:val="24"/>
          <w:szCs w:val="24"/>
          <w:u w:val="single"/>
        </w:rPr>
        <w:t>ZİNCİR İŞLETMELER İÇİN LİSTE</w:t>
      </w:r>
    </w:p>
    <w:p w:rsidR="00F554F8" w:rsidRPr="00E636F1" w:rsidRDefault="00F554F8" w:rsidP="00C4545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2139"/>
        <w:gridCol w:w="1778"/>
        <w:gridCol w:w="2039"/>
        <w:gridCol w:w="2137"/>
        <w:gridCol w:w="1636"/>
      </w:tblGrid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Sıra No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0652D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Şube </w:t>
            </w:r>
            <w:r w:rsidRPr="00E636F1">
              <w:rPr>
                <w:rFonts w:ascii="Cambria" w:hAnsi="Cambria"/>
                <w:b/>
                <w:sz w:val="24"/>
                <w:szCs w:val="24"/>
              </w:rPr>
              <w:t>adı</w:t>
            </w: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Marka</w:t>
            </w: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Adres</w:t>
            </w:r>
          </w:p>
        </w:tc>
        <w:tc>
          <w:tcPr>
            <w:tcW w:w="2137" w:type="dxa"/>
            <w:vAlign w:val="center"/>
          </w:tcPr>
          <w:p w:rsidR="00F554F8" w:rsidRPr="0020334E" w:rsidRDefault="00F554F8" w:rsidP="0020334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334E">
              <w:rPr>
                <w:rFonts w:ascii="Cambria" w:hAnsi="Cambria"/>
                <w:b/>
                <w:sz w:val="24"/>
                <w:szCs w:val="24"/>
              </w:rPr>
              <w:t>M²</w:t>
            </w:r>
          </w:p>
        </w:tc>
        <w:tc>
          <w:tcPr>
            <w:tcW w:w="1636" w:type="dxa"/>
            <w:vAlign w:val="center"/>
          </w:tcPr>
          <w:p w:rsidR="00F554F8" w:rsidRPr="00E636F1" w:rsidRDefault="00F554F8" w:rsidP="00DC5F0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Açılış Tarihi</w:t>
            </w: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554F8" w:rsidRPr="00E636F1" w:rsidTr="001D4D89">
        <w:tc>
          <w:tcPr>
            <w:tcW w:w="804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36F1"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554F8" w:rsidRPr="00E636F1" w:rsidRDefault="00F554F8" w:rsidP="00A6292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554F8" w:rsidRPr="00E636F1" w:rsidRDefault="00F554F8" w:rsidP="00C45455">
      <w:pPr>
        <w:spacing w:after="0" w:line="240" w:lineRule="auto"/>
        <w:rPr>
          <w:rFonts w:ascii="Cambria" w:hAnsi="Cambria"/>
          <w:sz w:val="24"/>
          <w:szCs w:val="24"/>
        </w:rPr>
      </w:pPr>
    </w:p>
    <w:p w:rsidR="00F554F8" w:rsidRPr="00E636F1" w:rsidRDefault="00F554F8" w:rsidP="00DA4B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sz w:val="24"/>
          <w:szCs w:val="24"/>
        </w:rPr>
        <w:t>Yukarıda bilgilerini verdiğim işletmemde müzik yayını kullandığımı</w:t>
      </w:r>
      <w:r>
        <w:rPr>
          <w:rFonts w:ascii="Cambria" w:hAnsi="Cambria"/>
          <w:sz w:val="24"/>
          <w:szCs w:val="24"/>
        </w:rPr>
        <w:t>, yukarıda belirtilen m²’lerin</w:t>
      </w:r>
      <w:r w:rsidRPr="00C435C8">
        <w:rPr>
          <w:rFonts w:ascii="Cambria" w:hAnsi="Cambria"/>
          <w:spacing w:val="7"/>
          <w:highlight w:val="yellow"/>
        </w:rPr>
        <w:t xml:space="preserve"> </w:t>
      </w:r>
      <w:r w:rsidRPr="00301B2E">
        <w:rPr>
          <w:rFonts w:ascii="Cambria" w:hAnsi="Cambria"/>
          <w:spacing w:val="7"/>
        </w:rPr>
        <w:t>müşterilerin kullanımına açık olmayan ( depo, yönetim ve personel yeri, mutfak gibi ) yerler dışında kalan tüm alanların metrekareleri olduğunu</w:t>
      </w:r>
      <w:r w:rsidRPr="00E636F1">
        <w:rPr>
          <w:rFonts w:ascii="Cambria" w:hAnsi="Cambria"/>
          <w:sz w:val="24"/>
          <w:szCs w:val="24"/>
        </w:rPr>
        <w:t xml:space="preserve"> ve MES</w:t>
      </w:r>
      <w:r>
        <w:rPr>
          <w:rFonts w:ascii="Cambria" w:hAnsi="Cambria"/>
          <w:sz w:val="24"/>
          <w:szCs w:val="24"/>
        </w:rPr>
        <w:t>LEK BİRLİKLERİ</w:t>
      </w:r>
      <w:r w:rsidRPr="00E636F1">
        <w:rPr>
          <w:rFonts w:ascii="Cambria" w:hAnsi="Cambria"/>
          <w:sz w:val="24"/>
          <w:szCs w:val="24"/>
        </w:rPr>
        <w:t xml:space="preserve"> ile sözleşme yapmak istediğimi beyan ve taahhüt ederim. …./…../20</w:t>
      </w:r>
      <w:r>
        <w:rPr>
          <w:rFonts w:ascii="Cambria" w:hAnsi="Cambria"/>
          <w:sz w:val="24"/>
          <w:szCs w:val="24"/>
        </w:rPr>
        <w:t>11</w:t>
      </w:r>
    </w:p>
    <w:p w:rsidR="00F554F8" w:rsidRPr="00E636F1" w:rsidRDefault="00F554F8" w:rsidP="00DA4B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b/>
          <w:bCs/>
          <w:sz w:val="24"/>
          <w:szCs w:val="24"/>
        </w:rPr>
        <w:t>İşletme Yetkilisi</w:t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  <w:t xml:space="preserve">      </w:t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</w:r>
      <w:r w:rsidRPr="00E636F1">
        <w:rPr>
          <w:rFonts w:ascii="Cambria" w:hAnsi="Cambria"/>
          <w:sz w:val="24"/>
          <w:szCs w:val="24"/>
        </w:rPr>
        <w:tab/>
        <w:t xml:space="preserve">     İsim / İmza</w:t>
      </w:r>
    </w:p>
    <w:p w:rsidR="00F554F8" w:rsidRPr="00E636F1" w:rsidRDefault="00F554F8" w:rsidP="00DA4B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554F8" w:rsidRPr="00E636F1" w:rsidRDefault="00F554F8" w:rsidP="00DA4B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554F8" w:rsidRPr="00E636F1" w:rsidRDefault="00F554F8" w:rsidP="00DA4B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554F8" w:rsidRDefault="00F554F8" w:rsidP="00DA4B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554F8" w:rsidRDefault="00F554F8" w:rsidP="00DA4B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İmza Aşamasında İbraz Edilecek Belgeler: </w:t>
      </w:r>
    </w:p>
    <w:p w:rsidR="00F554F8" w:rsidRDefault="00F554F8" w:rsidP="001D4D8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ALTSO</w:t>
      </w:r>
      <w:r w:rsidRPr="00E636F1">
        <w:rPr>
          <w:rFonts w:ascii="Cambria" w:hAnsi="Cambria"/>
          <w:sz w:val="24"/>
          <w:szCs w:val="24"/>
        </w:rPr>
        <w:t xml:space="preserve"> üyesi olduğunu gösterir belge, </w:t>
      </w:r>
    </w:p>
    <w:p w:rsidR="00F554F8" w:rsidRDefault="00F554F8" w:rsidP="001D4D8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sz w:val="24"/>
          <w:szCs w:val="24"/>
        </w:rPr>
        <w:t xml:space="preserve">İşyeri Açma Ruhsatı Örneği, </w:t>
      </w:r>
    </w:p>
    <w:p w:rsidR="00F554F8" w:rsidRDefault="00F554F8" w:rsidP="001D4D8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sz w:val="24"/>
          <w:szCs w:val="24"/>
        </w:rPr>
        <w:t xml:space="preserve">Vergi Levhası Örneği, </w:t>
      </w:r>
    </w:p>
    <w:p w:rsidR="00F554F8" w:rsidRPr="00E636F1" w:rsidRDefault="00F554F8" w:rsidP="001D4D89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636F1">
        <w:rPr>
          <w:rFonts w:ascii="Cambria" w:hAnsi="Cambria"/>
          <w:sz w:val="24"/>
          <w:szCs w:val="24"/>
        </w:rPr>
        <w:t>İmza Sirküleri</w:t>
      </w:r>
      <w:r>
        <w:rPr>
          <w:rFonts w:ascii="Cambria" w:hAnsi="Cambria"/>
          <w:sz w:val="24"/>
          <w:szCs w:val="24"/>
        </w:rPr>
        <w:t xml:space="preserve"> (İmza Aşamasında İbraz Edilecektir)</w:t>
      </w:r>
    </w:p>
    <w:p w:rsidR="00F554F8" w:rsidRPr="00E636F1" w:rsidRDefault="00F554F8" w:rsidP="00C45455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F554F8" w:rsidRPr="00E636F1" w:rsidSect="00CC35E4">
      <w:pgSz w:w="11906" w:h="16838"/>
      <w:pgMar w:top="426" w:right="849" w:bottom="360" w:left="851" w:header="426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F8" w:rsidRDefault="00F554F8" w:rsidP="00BC5842">
      <w:pPr>
        <w:spacing w:after="0" w:line="240" w:lineRule="auto"/>
      </w:pPr>
      <w:r>
        <w:separator/>
      </w:r>
    </w:p>
  </w:endnote>
  <w:endnote w:type="continuationSeparator" w:id="0">
    <w:p w:rsidR="00F554F8" w:rsidRDefault="00F554F8" w:rsidP="00BC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F8" w:rsidRDefault="00F554F8" w:rsidP="00BC5842">
      <w:pPr>
        <w:spacing w:after="0" w:line="240" w:lineRule="auto"/>
      </w:pPr>
      <w:r>
        <w:separator/>
      </w:r>
    </w:p>
  </w:footnote>
  <w:footnote w:type="continuationSeparator" w:id="0">
    <w:p w:rsidR="00F554F8" w:rsidRDefault="00F554F8" w:rsidP="00BC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54EDA"/>
    <w:multiLevelType w:val="hybridMultilevel"/>
    <w:tmpl w:val="F524EBB0"/>
    <w:lvl w:ilvl="0" w:tplc="81DAEC8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3F"/>
    <w:rsid w:val="0003485A"/>
    <w:rsid w:val="000652DE"/>
    <w:rsid w:val="000A30D6"/>
    <w:rsid w:val="000A76DD"/>
    <w:rsid w:val="000C3205"/>
    <w:rsid w:val="00115592"/>
    <w:rsid w:val="001632BA"/>
    <w:rsid w:val="001A540C"/>
    <w:rsid w:val="001C4165"/>
    <w:rsid w:val="001D4D89"/>
    <w:rsid w:val="0020334E"/>
    <w:rsid w:val="00224C58"/>
    <w:rsid w:val="002C5BD1"/>
    <w:rsid w:val="00301B2E"/>
    <w:rsid w:val="0032543F"/>
    <w:rsid w:val="0034353D"/>
    <w:rsid w:val="00351E3D"/>
    <w:rsid w:val="003956CF"/>
    <w:rsid w:val="003C0C15"/>
    <w:rsid w:val="003D6CE7"/>
    <w:rsid w:val="00424A4E"/>
    <w:rsid w:val="00442EE5"/>
    <w:rsid w:val="004D72A2"/>
    <w:rsid w:val="004E00DD"/>
    <w:rsid w:val="0050002B"/>
    <w:rsid w:val="00521A98"/>
    <w:rsid w:val="005B5066"/>
    <w:rsid w:val="005D42BA"/>
    <w:rsid w:val="00642EA9"/>
    <w:rsid w:val="006923E7"/>
    <w:rsid w:val="006A08AA"/>
    <w:rsid w:val="006B1220"/>
    <w:rsid w:val="006E23E6"/>
    <w:rsid w:val="006E2751"/>
    <w:rsid w:val="006F07F4"/>
    <w:rsid w:val="007851AE"/>
    <w:rsid w:val="007F6631"/>
    <w:rsid w:val="00822FAC"/>
    <w:rsid w:val="0085297A"/>
    <w:rsid w:val="008A1686"/>
    <w:rsid w:val="008F2C7A"/>
    <w:rsid w:val="00966BFA"/>
    <w:rsid w:val="00973B3A"/>
    <w:rsid w:val="00974BD4"/>
    <w:rsid w:val="00A42ECC"/>
    <w:rsid w:val="00A51BF8"/>
    <w:rsid w:val="00A62920"/>
    <w:rsid w:val="00B234B4"/>
    <w:rsid w:val="00B50249"/>
    <w:rsid w:val="00B5031D"/>
    <w:rsid w:val="00B64E1F"/>
    <w:rsid w:val="00B75E1D"/>
    <w:rsid w:val="00B8640F"/>
    <w:rsid w:val="00BC3F7D"/>
    <w:rsid w:val="00BC5842"/>
    <w:rsid w:val="00BD1FA0"/>
    <w:rsid w:val="00BE3B48"/>
    <w:rsid w:val="00C435C8"/>
    <w:rsid w:val="00C45455"/>
    <w:rsid w:val="00CB3BDF"/>
    <w:rsid w:val="00CC35E4"/>
    <w:rsid w:val="00CF767B"/>
    <w:rsid w:val="00D02D53"/>
    <w:rsid w:val="00D05BB9"/>
    <w:rsid w:val="00D27DBD"/>
    <w:rsid w:val="00D558C4"/>
    <w:rsid w:val="00D77BD7"/>
    <w:rsid w:val="00DA4B00"/>
    <w:rsid w:val="00DC5F03"/>
    <w:rsid w:val="00E17C85"/>
    <w:rsid w:val="00E17F21"/>
    <w:rsid w:val="00E604E3"/>
    <w:rsid w:val="00E636F1"/>
    <w:rsid w:val="00E97061"/>
    <w:rsid w:val="00F554F8"/>
    <w:rsid w:val="00F844ED"/>
    <w:rsid w:val="00FA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43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543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C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8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454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LİSANS BAŞVURU FORMU</dc:title>
  <dc:subject/>
  <dc:creator>ahmet</dc:creator>
  <cp:keywords/>
  <dc:description/>
  <cp:lastModifiedBy>SERVET</cp:lastModifiedBy>
  <cp:revision>2</cp:revision>
  <cp:lastPrinted>2011-08-02T13:12:00Z</cp:lastPrinted>
  <dcterms:created xsi:type="dcterms:W3CDTF">2011-08-02T13:13:00Z</dcterms:created>
  <dcterms:modified xsi:type="dcterms:W3CDTF">2011-08-02T13:13:00Z</dcterms:modified>
</cp:coreProperties>
</file>