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B8" w:rsidRDefault="00B625B8" w:rsidP="000A1193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B625B8" w:rsidRPr="00D3419D" w:rsidRDefault="00B625B8" w:rsidP="000A1193">
      <w:pPr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pt;margin-top:-9pt;width:111.95pt;height:99pt;z-index:251662336;mso-wrap-style:none" filled="f" stroked="f">
            <v:textbox>
              <w:txbxContent>
                <w:p w:rsidR="00B625B8" w:rsidRPr="003B3083" w:rsidRDefault="00B625B8" w:rsidP="000A1193">
                  <w:pPr>
                    <w:ind w:left="-360" w:firstLine="360"/>
                    <w:rPr>
                      <w:b/>
                      <w:bCs/>
                      <w:noProof/>
                    </w:rPr>
                  </w:pPr>
                  <w:r w:rsidRPr="00A52F7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1" o:spid="_x0000_i1026" type="#_x0000_t75" style="width:96pt;height:85.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287.6pt;margin-top:-9pt;width:81pt;height:90pt;z-index:251661312">
            <v:textbox>
              <w:txbxContent>
                <w:p w:rsidR="00B625B8" w:rsidRDefault="00B625B8"/>
              </w:txbxContent>
            </v:textbox>
          </v:shape>
        </w:pict>
      </w: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Pr="00D3419D">
        <w:rPr>
          <w:b/>
          <w:bCs/>
        </w:rPr>
        <w:t>T.C.</w:t>
      </w:r>
    </w:p>
    <w:p w:rsidR="00B625B8" w:rsidRPr="00D3419D" w:rsidRDefault="00B625B8" w:rsidP="00DE480E">
      <w:pPr>
        <w:jc w:val="center"/>
        <w:rPr>
          <w:b/>
          <w:bCs/>
        </w:rPr>
      </w:pPr>
      <w:r w:rsidRPr="00D3419D">
        <w:rPr>
          <w:b/>
          <w:bCs/>
        </w:rPr>
        <w:t>OKAN ÜNİVERSİTESİ</w:t>
      </w:r>
    </w:p>
    <w:p w:rsidR="00B625B8" w:rsidRPr="00D3419D" w:rsidRDefault="00B625B8" w:rsidP="00DE480E">
      <w:pPr>
        <w:jc w:val="center"/>
        <w:rPr>
          <w:b/>
          <w:bCs/>
        </w:rPr>
      </w:pPr>
      <w:r>
        <w:rPr>
          <w:b/>
          <w:bCs/>
        </w:rPr>
        <w:t>SOSYAL BİLİMLER ENSTİTÜSÜ</w:t>
      </w:r>
    </w:p>
    <w:p w:rsidR="00B625B8" w:rsidRPr="00C56C1B" w:rsidRDefault="00B625B8" w:rsidP="00DE480E">
      <w:pPr>
        <w:jc w:val="center"/>
        <w:rPr>
          <w:b/>
          <w:bCs/>
        </w:rPr>
      </w:pPr>
      <w:r w:rsidRPr="00BF0FAB">
        <w:rPr>
          <w:b/>
          <w:bCs/>
        </w:rPr>
        <w:t>BAŞVURU FORMU</w:t>
      </w:r>
    </w:p>
    <w:p w:rsidR="00B625B8" w:rsidRDefault="00B625B8" w:rsidP="00DE480E">
      <w:pPr>
        <w:jc w:val="center"/>
        <w:rPr>
          <w:b/>
          <w:bCs/>
        </w:rPr>
      </w:pPr>
    </w:p>
    <w:p w:rsidR="00B625B8" w:rsidRDefault="00B625B8" w:rsidP="000242D8">
      <w:pPr>
        <w:rPr>
          <w:b/>
          <w:bCs/>
        </w:rPr>
      </w:pPr>
    </w:p>
    <w:p w:rsidR="00B625B8" w:rsidRDefault="00B625B8" w:rsidP="000242D8">
      <w:pPr>
        <w:rPr>
          <w:b/>
          <w:bCs/>
        </w:rPr>
      </w:pPr>
    </w:p>
    <w:p w:rsidR="00B625B8" w:rsidRDefault="00B625B8" w:rsidP="000242D8">
      <w:pPr>
        <w:rPr>
          <w:b/>
          <w:bCs/>
        </w:rPr>
      </w:pPr>
    </w:p>
    <w:p w:rsidR="00B625B8" w:rsidRDefault="00B625B8" w:rsidP="000242D8">
      <w:pPr>
        <w:rPr>
          <w:b/>
          <w:bCs/>
        </w:rPr>
      </w:pPr>
      <w:r w:rsidRPr="00D3419D">
        <w:rPr>
          <w:b/>
          <w:bCs/>
        </w:rPr>
        <w:t>BAŞVURMAK İSTEDİĞİNİZ PROGRAM</w:t>
      </w:r>
    </w:p>
    <w:p w:rsidR="00B625B8" w:rsidRPr="000242D8" w:rsidRDefault="00B625B8" w:rsidP="000242D8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00"/>
        <w:gridCol w:w="434"/>
      </w:tblGrid>
      <w:tr w:rsidR="00B625B8" w:rsidRPr="00C80F73">
        <w:tc>
          <w:tcPr>
            <w:tcW w:w="5000" w:type="dxa"/>
            <w:tcBorders>
              <w:top w:val="single" w:sz="12" w:space="0" w:color="auto"/>
              <w:bottom w:val="single" w:sz="12" w:space="0" w:color="auto"/>
            </w:tcBorders>
          </w:tcPr>
          <w:p w:rsidR="00B625B8" w:rsidRPr="00657D0E" w:rsidRDefault="00B625B8" w:rsidP="00657D0E">
            <w:pPr>
              <w:pStyle w:val="Heading1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0E">
              <w:rPr>
                <w:rFonts w:ascii="Times New Roman" w:hAnsi="Times New Roman" w:cs="Times New Roman"/>
                <w:sz w:val="24"/>
                <w:szCs w:val="24"/>
              </w:rPr>
              <w:t>GAYRİMENKUL FİNANSMANI VE DEĞERLEME YÜKSEK LİSANS PROGRAMI</w:t>
            </w: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</w:tcPr>
          <w:p w:rsidR="00B625B8" w:rsidRPr="00C80F73" w:rsidRDefault="00B625B8" w:rsidP="00C80F73">
            <w:pPr>
              <w:jc w:val="both"/>
              <w:rPr>
                <w:sz w:val="36"/>
                <w:szCs w:val="36"/>
              </w:rPr>
            </w:pPr>
            <w:r w:rsidRPr="00C80F73">
              <w:rPr>
                <w:sz w:val="36"/>
                <w:szCs w:val="36"/>
              </w:rPr>
              <w:t>□</w:t>
            </w:r>
          </w:p>
        </w:tc>
      </w:tr>
    </w:tbl>
    <w:p w:rsidR="00B625B8" w:rsidRPr="000242D8" w:rsidRDefault="00B625B8" w:rsidP="009272D1">
      <w:pPr>
        <w:rPr>
          <w:b/>
          <w:bCs/>
          <w:sz w:val="14"/>
          <w:szCs w:val="14"/>
        </w:rPr>
      </w:pPr>
    </w:p>
    <w:p w:rsidR="00B625B8" w:rsidRDefault="00B625B8" w:rsidP="009272D1">
      <w:pPr>
        <w:rPr>
          <w:b/>
          <w:bCs/>
        </w:rPr>
      </w:pPr>
    </w:p>
    <w:p w:rsidR="00B625B8" w:rsidRPr="0008566B" w:rsidRDefault="00B625B8" w:rsidP="009272D1">
      <w:pPr>
        <w:rPr>
          <w:b/>
          <w:bCs/>
        </w:rPr>
      </w:pPr>
      <w:r w:rsidRPr="00D3419D">
        <w:rPr>
          <w:b/>
          <w:bCs/>
        </w:rPr>
        <w:t>KİŞİSEL BİLGİLER</w:t>
      </w:r>
    </w:p>
    <w:tbl>
      <w:tblPr>
        <w:tblW w:w="8928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428"/>
        <w:gridCol w:w="4500"/>
      </w:tblGrid>
      <w:tr w:rsidR="00B625B8" w:rsidRPr="00C80F73">
        <w:tc>
          <w:tcPr>
            <w:tcW w:w="4428" w:type="dxa"/>
            <w:tcBorders>
              <w:top w:val="single" w:sz="18" w:space="0" w:color="auto"/>
            </w:tcBorders>
          </w:tcPr>
          <w:p w:rsidR="00B625B8" w:rsidRPr="00C80F73" w:rsidRDefault="00B625B8" w:rsidP="009272D1">
            <w:pPr>
              <w:rPr>
                <w:b/>
                <w:bCs/>
                <w:sz w:val="16"/>
                <w:szCs w:val="16"/>
              </w:rPr>
            </w:pPr>
          </w:p>
          <w:p w:rsidR="00B625B8" w:rsidRPr="00C80F73" w:rsidRDefault="00B625B8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ADI SOYADI</w:t>
            </w: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  <w:tr w:rsidR="00B625B8" w:rsidRPr="00C80F73">
        <w:tc>
          <w:tcPr>
            <w:tcW w:w="4428" w:type="dxa"/>
          </w:tcPr>
          <w:p w:rsidR="00B625B8" w:rsidRPr="00C80F73" w:rsidRDefault="00B625B8" w:rsidP="009272D1">
            <w:pPr>
              <w:rPr>
                <w:b/>
                <w:bCs/>
                <w:sz w:val="16"/>
                <w:szCs w:val="16"/>
              </w:rPr>
            </w:pPr>
          </w:p>
          <w:p w:rsidR="00B625B8" w:rsidRPr="00C80F73" w:rsidRDefault="00B625B8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DOĞUM YERİ VE YILI</w:t>
            </w:r>
          </w:p>
        </w:tc>
        <w:tc>
          <w:tcPr>
            <w:tcW w:w="4500" w:type="dxa"/>
          </w:tcPr>
          <w:p w:rsidR="00B625B8" w:rsidRPr="00C80F73" w:rsidRDefault="00B625B8" w:rsidP="009272D1">
            <w:pPr>
              <w:rPr>
                <w:b/>
                <w:bCs/>
              </w:rPr>
            </w:pPr>
          </w:p>
        </w:tc>
      </w:tr>
      <w:tr w:rsidR="00B625B8" w:rsidRPr="00C80F73">
        <w:tc>
          <w:tcPr>
            <w:tcW w:w="4428" w:type="dxa"/>
          </w:tcPr>
          <w:p w:rsidR="00B625B8" w:rsidRPr="00C80F73" w:rsidRDefault="00B625B8" w:rsidP="009272D1">
            <w:pPr>
              <w:rPr>
                <w:b/>
                <w:bCs/>
              </w:rPr>
            </w:pPr>
          </w:p>
          <w:p w:rsidR="00B625B8" w:rsidRPr="00C80F73" w:rsidRDefault="00B625B8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CİNSİYETİ</w:t>
            </w:r>
          </w:p>
        </w:tc>
        <w:tc>
          <w:tcPr>
            <w:tcW w:w="4500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  <w:r w:rsidRPr="00C80F73">
              <w:rPr>
                <w:b/>
                <w:bCs/>
                <w:sz w:val="36"/>
                <w:szCs w:val="36"/>
              </w:rPr>
              <w:t>□</w:t>
            </w:r>
            <w:r w:rsidRPr="00C80F73">
              <w:rPr>
                <w:b/>
                <w:bCs/>
              </w:rPr>
              <w:t xml:space="preserve">Kadın </w:t>
            </w:r>
            <w:r w:rsidRPr="00C80F73">
              <w:rPr>
                <w:b/>
                <w:bCs/>
                <w:sz w:val="36"/>
                <w:szCs w:val="36"/>
              </w:rPr>
              <w:t xml:space="preserve">      □</w:t>
            </w:r>
            <w:r w:rsidRPr="00C80F73">
              <w:rPr>
                <w:b/>
                <w:bCs/>
              </w:rPr>
              <w:t>Erkek</w:t>
            </w:r>
          </w:p>
        </w:tc>
      </w:tr>
      <w:tr w:rsidR="00B625B8" w:rsidRPr="00C80F73">
        <w:tc>
          <w:tcPr>
            <w:tcW w:w="4428" w:type="dxa"/>
          </w:tcPr>
          <w:p w:rsidR="00B625B8" w:rsidRPr="00C80F73" w:rsidRDefault="00B625B8" w:rsidP="009272D1">
            <w:pPr>
              <w:rPr>
                <w:b/>
                <w:bCs/>
                <w:sz w:val="16"/>
                <w:szCs w:val="16"/>
              </w:rPr>
            </w:pPr>
          </w:p>
          <w:p w:rsidR="00B625B8" w:rsidRPr="00C80F73" w:rsidRDefault="00B625B8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BABA ADI     :</w:t>
            </w:r>
          </w:p>
        </w:tc>
        <w:tc>
          <w:tcPr>
            <w:tcW w:w="4500" w:type="dxa"/>
          </w:tcPr>
          <w:p w:rsidR="00B625B8" w:rsidRPr="00C80F73" w:rsidRDefault="00B625B8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Tel :</w:t>
            </w:r>
          </w:p>
        </w:tc>
      </w:tr>
      <w:tr w:rsidR="00B625B8" w:rsidRPr="00C80F73">
        <w:tc>
          <w:tcPr>
            <w:tcW w:w="4428" w:type="dxa"/>
          </w:tcPr>
          <w:p w:rsidR="00B625B8" w:rsidRPr="00C80F73" w:rsidRDefault="00B625B8" w:rsidP="009272D1">
            <w:pPr>
              <w:rPr>
                <w:b/>
                <w:bCs/>
                <w:sz w:val="16"/>
                <w:szCs w:val="16"/>
              </w:rPr>
            </w:pPr>
          </w:p>
          <w:p w:rsidR="00B625B8" w:rsidRPr="00C80F73" w:rsidRDefault="00B625B8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ANNE ADI    :</w:t>
            </w:r>
          </w:p>
        </w:tc>
        <w:tc>
          <w:tcPr>
            <w:tcW w:w="4500" w:type="dxa"/>
          </w:tcPr>
          <w:p w:rsidR="00B625B8" w:rsidRPr="00C80F73" w:rsidRDefault="00B625B8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Tel:</w:t>
            </w:r>
          </w:p>
        </w:tc>
      </w:tr>
      <w:tr w:rsidR="00B625B8" w:rsidRPr="00C80F73">
        <w:tc>
          <w:tcPr>
            <w:tcW w:w="4428" w:type="dxa"/>
          </w:tcPr>
          <w:p w:rsidR="00B625B8" w:rsidRPr="00C80F73" w:rsidRDefault="00B625B8" w:rsidP="009272D1">
            <w:pPr>
              <w:rPr>
                <w:b/>
                <w:bCs/>
                <w:sz w:val="18"/>
                <w:szCs w:val="18"/>
              </w:rPr>
            </w:pPr>
          </w:p>
          <w:p w:rsidR="00B625B8" w:rsidRPr="00C80F73" w:rsidRDefault="00B625B8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UYRUĞU</w:t>
            </w:r>
          </w:p>
        </w:tc>
        <w:tc>
          <w:tcPr>
            <w:tcW w:w="4500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  <w:tr w:rsidR="00B625B8" w:rsidRPr="00C80F73">
        <w:tc>
          <w:tcPr>
            <w:tcW w:w="4428" w:type="dxa"/>
          </w:tcPr>
          <w:p w:rsidR="00B625B8" w:rsidRPr="00C80F73" w:rsidRDefault="00B625B8" w:rsidP="009272D1">
            <w:pPr>
              <w:rPr>
                <w:b/>
                <w:bCs/>
                <w:sz w:val="16"/>
                <w:szCs w:val="16"/>
              </w:rPr>
            </w:pPr>
          </w:p>
          <w:p w:rsidR="00B625B8" w:rsidRPr="00C80F73" w:rsidRDefault="00B625B8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ASKERLİK DURUMU</w:t>
            </w:r>
          </w:p>
        </w:tc>
        <w:tc>
          <w:tcPr>
            <w:tcW w:w="4500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  <w:tr w:rsidR="00B625B8" w:rsidRPr="00C80F73">
        <w:tc>
          <w:tcPr>
            <w:tcW w:w="4428" w:type="dxa"/>
            <w:tcBorders>
              <w:bottom w:val="single" w:sz="18" w:space="0" w:color="auto"/>
            </w:tcBorders>
          </w:tcPr>
          <w:p w:rsidR="00B625B8" w:rsidRPr="00C80F73" w:rsidRDefault="00B625B8" w:rsidP="009272D1">
            <w:pPr>
              <w:rPr>
                <w:b/>
                <w:bCs/>
                <w:sz w:val="16"/>
                <w:szCs w:val="16"/>
              </w:rPr>
            </w:pPr>
          </w:p>
          <w:p w:rsidR="00B625B8" w:rsidRPr="00C80F73" w:rsidRDefault="00B625B8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TECİL DURUMU</w:t>
            </w: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</w:tbl>
    <w:p w:rsidR="00B625B8" w:rsidRPr="00014C04" w:rsidRDefault="00B625B8" w:rsidP="009272D1">
      <w:pPr>
        <w:rPr>
          <w:b/>
          <w:bCs/>
          <w:sz w:val="16"/>
          <w:szCs w:val="16"/>
          <w:u w:val="single"/>
        </w:rPr>
      </w:pPr>
    </w:p>
    <w:p w:rsidR="00B625B8" w:rsidRDefault="00B625B8" w:rsidP="009272D1">
      <w:pPr>
        <w:rPr>
          <w:b/>
          <w:bCs/>
        </w:rPr>
      </w:pPr>
    </w:p>
    <w:p w:rsidR="00B625B8" w:rsidRDefault="00B625B8" w:rsidP="009272D1">
      <w:pPr>
        <w:rPr>
          <w:b/>
          <w:bCs/>
        </w:rPr>
      </w:pPr>
    </w:p>
    <w:p w:rsidR="00B625B8" w:rsidRPr="00D3419D" w:rsidRDefault="00B625B8" w:rsidP="009272D1">
      <w:pPr>
        <w:rPr>
          <w:b/>
          <w:bCs/>
        </w:rPr>
      </w:pPr>
      <w:r w:rsidRPr="00D3419D">
        <w:rPr>
          <w:b/>
          <w:bCs/>
        </w:rPr>
        <w:t>İLETİŞİM BİLGİLERİ</w:t>
      </w:r>
    </w:p>
    <w:tbl>
      <w:tblPr>
        <w:tblW w:w="8928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428"/>
        <w:gridCol w:w="4500"/>
      </w:tblGrid>
      <w:tr w:rsidR="00B625B8" w:rsidRPr="00C80F73">
        <w:tc>
          <w:tcPr>
            <w:tcW w:w="4428" w:type="dxa"/>
            <w:tcBorders>
              <w:top w:val="single" w:sz="18" w:space="0" w:color="auto"/>
            </w:tcBorders>
            <w:vAlign w:val="bottom"/>
          </w:tcPr>
          <w:p w:rsidR="00B625B8" w:rsidRPr="00C80F73" w:rsidRDefault="00B625B8" w:rsidP="00DE480E">
            <w:pPr>
              <w:rPr>
                <w:b/>
                <w:bCs/>
                <w:sz w:val="16"/>
                <w:szCs w:val="16"/>
              </w:rPr>
            </w:pPr>
          </w:p>
          <w:p w:rsidR="00B625B8" w:rsidRPr="00C80F73" w:rsidRDefault="00B625B8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EV ADRESİ</w:t>
            </w: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  <w:tr w:rsidR="00B625B8" w:rsidRPr="00C80F73">
        <w:tc>
          <w:tcPr>
            <w:tcW w:w="4428" w:type="dxa"/>
            <w:vAlign w:val="bottom"/>
          </w:tcPr>
          <w:p w:rsidR="00B625B8" w:rsidRPr="00C80F73" w:rsidRDefault="00B625B8" w:rsidP="00DE480E">
            <w:pPr>
              <w:rPr>
                <w:b/>
                <w:bCs/>
                <w:sz w:val="16"/>
                <w:szCs w:val="16"/>
              </w:rPr>
            </w:pPr>
          </w:p>
          <w:p w:rsidR="00B625B8" w:rsidRPr="00C80F73" w:rsidRDefault="00B625B8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İŞ ADRESİ</w:t>
            </w:r>
          </w:p>
        </w:tc>
        <w:tc>
          <w:tcPr>
            <w:tcW w:w="4500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  <w:tr w:rsidR="00B625B8" w:rsidRPr="00C80F73">
        <w:tc>
          <w:tcPr>
            <w:tcW w:w="4428" w:type="dxa"/>
            <w:vAlign w:val="bottom"/>
          </w:tcPr>
          <w:p w:rsidR="00B625B8" w:rsidRPr="00C80F73" w:rsidRDefault="00B625B8" w:rsidP="00DE480E">
            <w:pPr>
              <w:rPr>
                <w:b/>
                <w:bCs/>
                <w:sz w:val="16"/>
                <w:szCs w:val="16"/>
              </w:rPr>
            </w:pPr>
          </w:p>
          <w:p w:rsidR="00B625B8" w:rsidRPr="00C80F73" w:rsidRDefault="00B625B8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EV TEL</w:t>
            </w:r>
          </w:p>
        </w:tc>
        <w:tc>
          <w:tcPr>
            <w:tcW w:w="4500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  <w:tr w:rsidR="00B625B8" w:rsidRPr="00C80F73">
        <w:tc>
          <w:tcPr>
            <w:tcW w:w="4428" w:type="dxa"/>
            <w:vAlign w:val="bottom"/>
          </w:tcPr>
          <w:p w:rsidR="00B625B8" w:rsidRPr="00C80F73" w:rsidRDefault="00B625B8" w:rsidP="00DE480E">
            <w:pPr>
              <w:rPr>
                <w:b/>
                <w:bCs/>
                <w:sz w:val="16"/>
                <w:szCs w:val="16"/>
              </w:rPr>
            </w:pPr>
          </w:p>
          <w:p w:rsidR="00B625B8" w:rsidRPr="00C80F73" w:rsidRDefault="00B625B8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İŞ TEL</w:t>
            </w:r>
          </w:p>
        </w:tc>
        <w:tc>
          <w:tcPr>
            <w:tcW w:w="4500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  <w:tr w:rsidR="00B625B8" w:rsidRPr="00C80F73">
        <w:tc>
          <w:tcPr>
            <w:tcW w:w="4428" w:type="dxa"/>
            <w:vAlign w:val="bottom"/>
          </w:tcPr>
          <w:p w:rsidR="00B625B8" w:rsidRPr="00C80F73" w:rsidRDefault="00B625B8" w:rsidP="00DE480E">
            <w:pPr>
              <w:rPr>
                <w:b/>
                <w:bCs/>
                <w:sz w:val="16"/>
                <w:szCs w:val="16"/>
              </w:rPr>
            </w:pPr>
          </w:p>
          <w:p w:rsidR="00B625B8" w:rsidRPr="00C80F73" w:rsidRDefault="00B625B8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CEP TEL</w:t>
            </w:r>
          </w:p>
        </w:tc>
        <w:tc>
          <w:tcPr>
            <w:tcW w:w="4500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  <w:tr w:rsidR="00B625B8" w:rsidRPr="00C80F73">
        <w:tc>
          <w:tcPr>
            <w:tcW w:w="4428" w:type="dxa"/>
            <w:vAlign w:val="bottom"/>
          </w:tcPr>
          <w:p w:rsidR="00B625B8" w:rsidRPr="00C80F73" w:rsidRDefault="00B625B8" w:rsidP="00DE480E">
            <w:pPr>
              <w:rPr>
                <w:b/>
                <w:bCs/>
                <w:sz w:val="16"/>
                <w:szCs w:val="16"/>
              </w:rPr>
            </w:pPr>
          </w:p>
          <w:p w:rsidR="00B625B8" w:rsidRPr="00C80F73" w:rsidRDefault="00B625B8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FAKS</w:t>
            </w:r>
          </w:p>
        </w:tc>
        <w:tc>
          <w:tcPr>
            <w:tcW w:w="4500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  <w:tr w:rsidR="00B625B8" w:rsidRPr="00C80F73">
        <w:tc>
          <w:tcPr>
            <w:tcW w:w="4428" w:type="dxa"/>
            <w:tcBorders>
              <w:bottom w:val="single" w:sz="18" w:space="0" w:color="auto"/>
            </w:tcBorders>
            <w:vAlign w:val="bottom"/>
          </w:tcPr>
          <w:p w:rsidR="00B625B8" w:rsidRPr="00C80F73" w:rsidRDefault="00B625B8" w:rsidP="00DE480E">
            <w:pPr>
              <w:rPr>
                <w:b/>
                <w:bCs/>
                <w:sz w:val="16"/>
                <w:szCs w:val="16"/>
              </w:rPr>
            </w:pPr>
          </w:p>
          <w:p w:rsidR="00B625B8" w:rsidRPr="00C80F73" w:rsidRDefault="00B625B8" w:rsidP="00DE480E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E-POSTA</w:t>
            </w: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</w:tbl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tbl>
      <w:tblPr>
        <w:tblW w:w="9704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04"/>
        <w:gridCol w:w="4500"/>
      </w:tblGrid>
      <w:tr w:rsidR="00B625B8" w:rsidRPr="00C80F73">
        <w:tc>
          <w:tcPr>
            <w:tcW w:w="5204" w:type="dxa"/>
            <w:tcBorders>
              <w:top w:val="single" w:sz="18" w:space="0" w:color="auto"/>
            </w:tcBorders>
          </w:tcPr>
          <w:p w:rsidR="00B625B8" w:rsidRPr="00C80F73" w:rsidRDefault="00B625B8" w:rsidP="00F570B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ALES PUANI (Son iki yıl içersinde alınan ALES Puan Belgesi)</w:t>
            </w:r>
          </w:p>
          <w:p w:rsidR="00B625B8" w:rsidRPr="00C80F73" w:rsidRDefault="00B625B8" w:rsidP="00F570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B625B8" w:rsidRPr="00C80F73" w:rsidRDefault="00B625B8" w:rsidP="00F570B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625B8" w:rsidRPr="00C80F73">
        <w:trPr>
          <w:trHeight w:val="595"/>
        </w:trPr>
        <w:tc>
          <w:tcPr>
            <w:tcW w:w="5204" w:type="dxa"/>
            <w:tcBorders>
              <w:bottom w:val="single" w:sz="18" w:space="0" w:color="auto"/>
            </w:tcBorders>
          </w:tcPr>
          <w:p w:rsidR="00B625B8" w:rsidRPr="00C80F73" w:rsidRDefault="00B625B8" w:rsidP="00F570B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Dil Puanı Varsa</w:t>
            </w:r>
          </w:p>
          <w:p w:rsidR="00B625B8" w:rsidRPr="00C80F73" w:rsidRDefault="00B625B8" w:rsidP="00F570B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(KPDS, UDS,TOEFL)</w:t>
            </w: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B625B8" w:rsidRPr="00C80F73" w:rsidRDefault="00B625B8" w:rsidP="00F570B1">
            <w:pPr>
              <w:rPr>
                <w:b/>
                <w:bCs/>
              </w:rPr>
            </w:pPr>
          </w:p>
        </w:tc>
      </w:tr>
    </w:tbl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  <w:r>
        <w:rPr>
          <w:b/>
          <w:bCs/>
          <w:u w:val="single"/>
        </w:rPr>
        <w:t>ÖĞRENİM DURUMU</w:t>
      </w:r>
    </w:p>
    <w:p w:rsidR="00B625B8" w:rsidRDefault="00B625B8" w:rsidP="009272D1">
      <w:pPr>
        <w:rPr>
          <w:b/>
          <w:bCs/>
          <w:u w:val="single"/>
        </w:rPr>
      </w:pPr>
    </w:p>
    <w:tbl>
      <w:tblPr>
        <w:tblW w:w="9704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04"/>
        <w:gridCol w:w="4500"/>
      </w:tblGrid>
      <w:tr w:rsidR="00B625B8" w:rsidRPr="00C80F73">
        <w:tc>
          <w:tcPr>
            <w:tcW w:w="5204" w:type="dxa"/>
            <w:tcBorders>
              <w:top w:val="single" w:sz="18" w:space="0" w:color="auto"/>
            </w:tcBorders>
          </w:tcPr>
          <w:p w:rsidR="00B625B8" w:rsidRPr="00C80F73" w:rsidRDefault="00B625B8" w:rsidP="004F78D9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LİSE :</w:t>
            </w:r>
          </w:p>
          <w:p w:rsidR="00B625B8" w:rsidRPr="00C80F73" w:rsidRDefault="00B625B8" w:rsidP="004F78D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8" w:space="0" w:color="auto"/>
            </w:tcBorders>
          </w:tcPr>
          <w:p w:rsidR="00B625B8" w:rsidRPr="00C80F73" w:rsidRDefault="00B625B8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MEZUNİYET YILI :</w:t>
            </w:r>
          </w:p>
        </w:tc>
      </w:tr>
      <w:tr w:rsidR="00B625B8" w:rsidRPr="00C80F73">
        <w:tc>
          <w:tcPr>
            <w:tcW w:w="5204" w:type="dxa"/>
          </w:tcPr>
          <w:p w:rsidR="00B625B8" w:rsidRPr="00C80F73" w:rsidRDefault="00B625B8" w:rsidP="004F78D9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EN SON BİTİRDİĞİNİZ ÖĞRETİM KURUMU</w:t>
            </w:r>
          </w:p>
          <w:p w:rsidR="00B625B8" w:rsidRPr="00C80F73" w:rsidRDefault="00B625B8" w:rsidP="0092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B625B8" w:rsidRPr="00C80F73" w:rsidRDefault="00B625B8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MEZUNİYET YILI :</w:t>
            </w:r>
          </w:p>
        </w:tc>
      </w:tr>
      <w:tr w:rsidR="00B625B8" w:rsidRPr="00C80F73">
        <w:tc>
          <w:tcPr>
            <w:tcW w:w="5204" w:type="dxa"/>
          </w:tcPr>
          <w:p w:rsidR="00B625B8" w:rsidRPr="00C80F73" w:rsidRDefault="00B625B8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MEZUN OLDUĞUNUZ FAKÜLTE:</w:t>
            </w:r>
          </w:p>
          <w:p w:rsidR="00B625B8" w:rsidRPr="00C80F73" w:rsidRDefault="00B625B8" w:rsidP="009272D1">
            <w:pPr>
              <w:rPr>
                <w:b/>
                <w:bCs/>
                <w:sz w:val="22"/>
                <w:szCs w:val="22"/>
              </w:rPr>
            </w:pPr>
          </w:p>
          <w:p w:rsidR="00B625B8" w:rsidRPr="00C80F73" w:rsidRDefault="00B625B8" w:rsidP="0092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B625B8" w:rsidRPr="00C80F73" w:rsidRDefault="00B625B8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MEZUNİYET YILI:</w:t>
            </w:r>
          </w:p>
        </w:tc>
      </w:tr>
      <w:tr w:rsidR="00B625B8" w:rsidRPr="00C80F73">
        <w:trPr>
          <w:trHeight w:val="629"/>
        </w:trPr>
        <w:tc>
          <w:tcPr>
            <w:tcW w:w="5204" w:type="dxa"/>
          </w:tcPr>
          <w:p w:rsidR="00B625B8" w:rsidRPr="00C80F73" w:rsidRDefault="00B625B8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BÖLÜMÜ :</w:t>
            </w:r>
          </w:p>
          <w:p w:rsidR="00B625B8" w:rsidRPr="00C80F73" w:rsidRDefault="00B625B8" w:rsidP="0092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B625B8" w:rsidRPr="00C80F73" w:rsidRDefault="00B625B8" w:rsidP="009272D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625B8" w:rsidRPr="00C80F73">
        <w:tc>
          <w:tcPr>
            <w:tcW w:w="5204" w:type="dxa"/>
          </w:tcPr>
          <w:p w:rsidR="00B625B8" w:rsidRPr="00C80F73" w:rsidRDefault="00B625B8" w:rsidP="009272D1">
            <w:pPr>
              <w:rPr>
                <w:b/>
                <w:bCs/>
                <w:sz w:val="22"/>
                <w:szCs w:val="22"/>
              </w:rPr>
            </w:pPr>
            <w:r w:rsidRPr="00C80F73">
              <w:rPr>
                <w:b/>
                <w:bCs/>
                <w:sz w:val="22"/>
                <w:szCs w:val="22"/>
              </w:rPr>
              <w:t>MEZUNİYET DERECESİ:</w:t>
            </w:r>
          </w:p>
          <w:p w:rsidR="00B625B8" w:rsidRPr="00C80F73" w:rsidRDefault="00B625B8" w:rsidP="0092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</w:tcPr>
          <w:p w:rsidR="00B625B8" w:rsidRPr="00C80F73" w:rsidRDefault="00B625B8" w:rsidP="009272D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625B8" w:rsidRPr="00C80F73">
        <w:tc>
          <w:tcPr>
            <w:tcW w:w="5204" w:type="dxa"/>
            <w:tcBorders>
              <w:bottom w:val="single" w:sz="18" w:space="0" w:color="auto"/>
            </w:tcBorders>
          </w:tcPr>
          <w:p w:rsidR="00B625B8" w:rsidRPr="00C80F73" w:rsidRDefault="00B625B8" w:rsidP="009272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18" w:space="0" w:color="auto"/>
            </w:tcBorders>
          </w:tcPr>
          <w:p w:rsidR="00B625B8" w:rsidRPr="00C80F73" w:rsidRDefault="00B625B8" w:rsidP="009272D1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Pr="00497235" w:rsidRDefault="00B625B8" w:rsidP="009272D1">
      <w:pPr>
        <w:rPr>
          <w:b/>
          <w:bCs/>
        </w:rPr>
      </w:pPr>
      <w:r w:rsidRPr="00497235">
        <w:rPr>
          <w:b/>
          <w:bCs/>
        </w:rPr>
        <w:t>KARİYER BİLGİLERİ</w:t>
      </w:r>
    </w:p>
    <w:tbl>
      <w:tblPr>
        <w:tblW w:w="9468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1416"/>
        <w:gridCol w:w="1644"/>
        <w:gridCol w:w="2041"/>
        <w:gridCol w:w="2099"/>
      </w:tblGrid>
      <w:tr w:rsidR="00B625B8" w:rsidRPr="00C80F73">
        <w:tc>
          <w:tcPr>
            <w:tcW w:w="2268" w:type="dxa"/>
            <w:tcBorders>
              <w:top w:val="single" w:sz="18" w:space="0" w:color="auto"/>
            </w:tcBorders>
          </w:tcPr>
          <w:p w:rsidR="00B625B8" w:rsidRPr="00C80F73" w:rsidRDefault="00B625B8" w:rsidP="00C80F73">
            <w:pPr>
              <w:jc w:val="center"/>
              <w:rPr>
                <w:b/>
                <w:bCs/>
              </w:rPr>
            </w:pPr>
            <w:r w:rsidRPr="00C80F73">
              <w:rPr>
                <w:b/>
                <w:bCs/>
              </w:rPr>
              <w:t>Kurumun Adı</w:t>
            </w:r>
          </w:p>
        </w:tc>
        <w:tc>
          <w:tcPr>
            <w:tcW w:w="1416" w:type="dxa"/>
            <w:tcBorders>
              <w:top w:val="single" w:sz="18" w:space="0" w:color="auto"/>
            </w:tcBorders>
          </w:tcPr>
          <w:p w:rsidR="00B625B8" w:rsidRPr="00C80F73" w:rsidRDefault="00B625B8" w:rsidP="00C80F73">
            <w:pPr>
              <w:jc w:val="center"/>
              <w:rPr>
                <w:b/>
                <w:bCs/>
              </w:rPr>
            </w:pPr>
            <w:r w:rsidRPr="00C80F73">
              <w:rPr>
                <w:b/>
                <w:bCs/>
              </w:rPr>
              <w:t>Giriş Tarihi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B625B8" w:rsidRPr="00C80F73" w:rsidRDefault="00B625B8" w:rsidP="00C80F73">
            <w:pPr>
              <w:jc w:val="center"/>
              <w:rPr>
                <w:b/>
                <w:bCs/>
              </w:rPr>
            </w:pPr>
            <w:r w:rsidRPr="00C80F73">
              <w:rPr>
                <w:b/>
                <w:bCs/>
              </w:rPr>
              <w:t>Çıkış Tarihi</w:t>
            </w:r>
          </w:p>
        </w:tc>
        <w:tc>
          <w:tcPr>
            <w:tcW w:w="2041" w:type="dxa"/>
            <w:tcBorders>
              <w:top w:val="single" w:sz="18" w:space="0" w:color="auto"/>
            </w:tcBorders>
          </w:tcPr>
          <w:p w:rsidR="00B625B8" w:rsidRPr="00C80F73" w:rsidRDefault="00B625B8" w:rsidP="00C80F73">
            <w:pPr>
              <w:jc w:val="center"/>
              <w:rPr>
                <w:b/>
                <w:bCs/>
              </w:rPr>
            </w:pPr>
            <w:r w:rsidRPr="00C80F73">
              <w:rPr>
                <w:b/>
                <w:bCs/>
              </w:rPr>
              <w:t>Görev</w:t>
            </w:r>
          </w:p>
        </w:tc>
        <w:tc>
          <w:tcPr>
            <w:tcW w:w="2099" w:type="dxa"/>
            <w:tcBorders>
              <w:top w:val="single" w:sz="18" w:space="0" w:color="auto"/>
            </w:tcBorders>
          </w:tcPr>
          <w:p w:rsidR="00B625B8" w:rsidRPr="00C80F73" w:rsidRDefault="00B625B8" w:rsidP="00C80F73">
            <w:pPr>
              <w:jc w:val="center"/>
              <w:rPr>
                <w:b/>
                <w:bCs/>
              </w:rPr>
            </w:pPr>
            <w:r w:rsidRPr="00C80F73">
              <w:rPr>
                <w:b/>
                <w:bCs/>
              </w:rPr>
              <w:t>Ünvan</w:t>
            </w:r>
          </w:p>
        </w:tc>
      </w:tr>
      <w:tr w:rsidR="00B625B8" w:rsidRPr="00C80F73">
        <w:tc>
          <w:tcPr>
            <w:tcW w:w="2268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416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644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41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99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  <w:tr w:rsidR="00B625B8" w:rsidRPr="00C80F73">
        <w:tc>
          <w:tcPr>
            <w:tcW w:w="2268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416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644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41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99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  <w:tr w:rsidR="00B625B8" w:rsidRPr="00C80F73">
        <w:tc>
          <w:tcPr>
            <w:tcW w:w="2268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416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644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41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99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  <w:tr w:rsidR="00B625B8" w:rsidRPr="00C80F73">
        <w:tc>
          <w:tcPr>
            <w:tcW w:w="2268" w:type="dxa"/>
            <w:tcBorders>
              <w:bottom w:val="single" w:sz="18" w:space="0" w:color="auto"/>
            </w:tcBorders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416" w:type="dxa"/>
            <w:tcBorders>
              <w:bottom w:val="single" w:sz="18" w:space="0" w:color="auto"/>
            </w:tcBorders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1644" w:type="dxa"/>
            <w:tcBorders>
              <w:bottom w:val="single" w:sz="18" w:space="0" w:color="auto"/>
            </w:tcBorders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41" w:type="dxa"/>
            <w:tcBorders>
              <w:bottom w:val="single" w:sz="18" w:space="0" w:color="auto"/>
            </w:tcBorders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099" w:type="dxa"/>
            <w:tcBorders>
              <w:bottom w:val="single" w:sz="18" w:space="0" w:color="auto"/>
            </w:tcBorders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</w:tbl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BD1911">
      <w:pPr>
        <w:pStyle w:val="Heading3"/>
      </w:pPr>
      <w:r>
        <w:rPr>
          <w:b w:val="0"/>
          <w:bCs w:val="0"/>
        </w:rPr>
        <w:br w:type="page"/>
      </w:r>
      <w:r>
        <w:t>NÜFÜS CÜZDAN BİLGİLERİ</w:t>
      </w:r>
    </w:p>
    <w:p w:rsidR="00B625B8" w:rsidRDefault="00B625B8" w:rsidP="00BD191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055"/>
        <w:gridCol w:w="4998"/>
      </w:tblGrid>
      <w:tr w:rsidR="00B625B8">
        <w:tc>
          <w:tcPr>
            <w:tcW w:w="2943" w:type="dxa"/>
            <w:vAlign w:val="center"/>
          </w:tcPr>
          <w:p w:rsidR="00B625B8" w:rsidRDefault="00B625B8" w:rsidP="00BD1911">
            <w:pPr>
              <w:pStyle w:val="Heading2"/>
            </w:pPr>
          </w:p>
          <w:p w:rsidR="00B625B8" w:rsidRDefault="00B625B8" w:rsidP="00BD1911">
            <w:pPr>
              <w:pStyle w:val="Heading2"/>
            </w:pPr>
            <w:r>
              <w:t>SERİ  NO …………..</w:t>
            </w:r>
          </w:p>
          <w:p w:rsidR="00B625B8" w:rsidRDefault="00B625B8" w:rsidP="00BD1911"/>
        </w:tc>
        <w:tc>
          <w:tcPr>
            <w:tcW w:w="7053" w:type="dxa"/>
            <w:gridSpan w:val="2"/>
            <w:vAlign w:val="center"/>
          </w:tcPr>
          <w:p w:rsidR="00B625B8" w:rsidRDefault="00B625B8" w:rsidP="00BD1911">
            <w:pPr>
              <w:pStyle w:val="Heading2"/>
            </w:pPr>
            <w:r>
              <w:t>NÜFUS CÜZDAN NO ………………….</w:t>
            </w:r>
          </w:p>
        </w:tc>
      </w:tr>
      <w:tr w:rsidR="00B625B8">
        <w:tc>
          <w:tcPr>
            <w:tcW w:w="2943" w:type="dxa"/>
            <w:vAlign w:val="center"/>
          </w:tcPr>
          <w:p w:rsidR="00B625B8" w:rsidRDefault="00B625B8" w:rsidP="00BD1911">
            <w:pPr>
              <w:rPr>
                <w:b/>
                <w:bCs/>
              </w:rPr>
            </w:pPr>
          </w:p>
          <w:p w:rsidR="00B625B8" w:rsidRDefault="00B625B8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T.C. KİMLİK NO</w:t>
            </w:r>
          </w:p>
          <w:p w:rsidR="00B625B8" w:rsidRDefault="00B625B8" w:rsidP="00BD1911">
            <w:pPr>
              <w:rPr>
                <w:b/>
                <w:bCs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B625B8" w:rsidRDefault="00B625B8" w:rsidP="00BD1911">
            <w:pPr>
              <w:rPr>
                <w:b/>
                <w:bCs/>
              </w:rPr>
            </w:pPr>
          </w:p>
        </w:tc>
      </w:tr>
      <w:tr w:rsidR="00B625B8">
        <w:tc>
          <w:tcPr>
            <w:tcW w:w="2943" w:type="dxa"/>
            <w:vAlign w:val="center"/>
          </w:tcPr>
          <w:p w:rsidR="00B625B8" w:rsidRDefault="00B625B8" w:rsidP="00BD1911">
            <w:pPr>
              <w:rPr>
                <w:b/>
                <w:bCs/>
              </w:rPr>
            </w:pPr>
          </w:p>
          <w:p w:rsidR="00B625B8" w:rsidRDefault="00B625B8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SOYADI</w:t>
            </w:r>
          </w:p>
          <w:p w:rsidR="00B625B8" w:rsidRDefault="00B625B8" w:rsidP="00BD1911">
            <w:pPr>
              <w:rPr>
                <w:b/>
                <w:bCs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B625B8" w:rsidRDefault="00B625B8" w:rsidP="00BD1911">
            <w:pPr>
              <w:rPr>
                <w:b/>
                <w:bCs/>
              </w:rPr>
            </w:pPr>
          </w:p>
        </w:tc>
      </w:tr>
      <w:tr w:rsidR="00B625B8">
        <w:tc>
          <w:tcPr>
            <w:tcW w:w="2943" w:type="dxa"/>
            <w:vAlign w:val="center"/>
          </w:tcPr>
          <w:p w:rsidR="00B625B8" w:rsidRDefault="00B625B8" w:rsidP="00BD1911">
            <w:pPr>
              <w:rPr>
                <w:b/>
                <w:bCs/>
              </w:rPr>
            </w:pPr>
          </w:p>
          <w:p w:rsidR="00B625B8" w:rsidRDefault="00B625B8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ADI</w:t>
            </w:r>
          </w:p>
          <w:p w:rsidR="00B625B8" w:rsidRDefault="00B625B8" w:rsidP="00BD1911">
            <w:pPr>
              <w:rPr>
                <w:b/>
                <w:bCs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B625B8" w:rsidRDefault="00B625B8" w:rsidP="00BD1911">
            <w:pPr>
              <w:rPr>
                <w:b/>
                <w:bCs/>
              </w:rPr>
            </w:pPr>
          </w:p>
        </w:tc>
      </w:tr>
      <w:tr w:rsidR="00B625B8">
        <w:tc>
          <w:tcPr>
            <w:tcW w:w="2943" w:type="dxa"/>
            <w:vAlign w:val="center"/>
          </w:tcPr>
          <w:p w:rsidR="00B625B8" w:rsidRDefault="00B625B8" w:rsidP="00BD1911">
            <w:pPr>
              <w:rPr>
                <w:b/>
                <w:bCs/>
              </w:rPr>
            </w:pPr>
          </w:p>
          <w:p w:rsidR="00B625B8" w:rsidRDefault="00B625B8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BABA ADI</w:t>
            </w:r>
          </w:p>
          <w:p w:rsidR="00B625B8" w:rsidRDefault="00B625B8" w:rsidP="00BD1911">
            <w:pPr>
              <w:rPr>
                <w:b/>
                <w:bCs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B625B8" w:rsidRDefault="00B625B8" w:rsidP="00BD1911">
            <w:pPr>
              <w:rPr>
                <w:b/>
                <w:bCs/>
              </w:rPr>
            </w:pPr>
          </w:p>
        </w:tc>
      </w:tr>
      <w:tr w:rsidR="00B625B8">
        <w:tc>
          <w:tcPr>
            <w:tcW w:w="2943" w:type="dxa"/>
            <w:vAlign w:val="center"/>
          </w:tcPr>
          <w:p w:rsidR="00B625B8" w:rsidRDefault="00B625B8" w:rsidP="00BD1911">
            <w:pPr>
              <w:rPr>
                <w:b/>
                <w:bCs/>
              </w:rPr>
            </w:pPr>
          </w:p>
          <w:p w:rsidR="00B625B8" w:rsidRDefault="00B625B8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ANA ADI</w:t>
            </w:r>
          </w:p>
          <w:p w:rsidR="00B625B8" w:rsidRDefault="00B625B8" w:rsidP="00BD1911">
            <w:pPr>
              <w:rPr>
                <w:b/>
                <w:bCs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B625B8" w:rsidRDefault="00B625B8" w:rsidP="00BD1911">
            <w:pPr>
              <w:rPr>
                <w:b/>
                <w:bCs/>
              </w:rPr>
            </w:pPr>
          </w:p>
        </w:tc>
      </w:tr>
      <w:tr w:rsidR="00B625B8">
        <w:trPr>
          <w:cantSplit/>
        </w:trPr>
        <w:tc>
          <w:tcPr>
            <w:tcW w:w="4998" w:type="dxa"/>
            <w:gridSpan w:val="2"/>
            <w:vAlign w:val="center"/>
          </w:tcPr>
          <w:p w:rsidR="00B625B8" w:rsidRDefault="00B625B8" w:rsidP="00BD1911">
            <w:pPr>
              <w:rPr>
                <w:b/>
                <w:bCs/>
              </w:rPr>
            </w:pPr>
          </w:p>
          <w:p w:rsidR="00B625B8" w:rsidRDefault="00B625B8" w:rsidP="00BD1911">
            <w:pPr>
              <w:rPr>
                <w:b/>
                <w:bCs/>
              </w:rPr>
            </w:pPr>
          </w:p>
          <w:p w:rsidR="00B625B8" w:rsidRDefault="00B625B8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DOĞUM YERİ  :</w:t>
            </w:r>
          </w:p>
        </w:tc>
        <w:tc>
          <w:tcPr>
            <w:tcW w:w="4998" w:type="dxa"/>
            <w:vAlign w:val="center"/>
          </w:tcPr>
          <w:p w:rsidR="00B625B8" w:rsidRDefault="00B625B8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DOĞUM TARİHİ :</w:t>
            </w:r>
          </w:p>
        </w:tc>
      </w:tr>
      <w:tr w:rsidR="00B625B8">
        <w:trPr>
          <w:cantSplit/>
        </w:trPr>
        <w:tc>
          <w:tcPr>
            <w:tcW w:w="4998" w:type="dxa"/>
            <w:gridSpan w:val="2"/>
            <w:vAlign w:val="center"/>
          </w:tcPr>
          <w:p w:rsidR="00B625B8" w:rsidRDefault="00B625B8" w:rsidP="00BD1911">
            <w:pPr>
              <w:rPr>
                <w:b/>
                <w:bCs/>
              </w:rPr>
            </w:pPr>
          </w:p>
          <w:p w:rsidR="00B625B8" w:rsidRDefault="00B625B8" w:rsidP="00BD1911">
            <w:pPr>
              <w:rPr>
                <w:b/>
                <w:bCs/>
              </w:rPr>
            </w:pPr>
          </w:p>
          <w:p w:rsidR="00B625B8" w:rsidRDefault="00B625B8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MEDENİ HALİ :</w:t>
            </w:r>
          </w:p>
        </w:tc>
        <w:tc>
          <w:tcPr>
            <w:tcW w:w="4998" w:type="dxa"/>
            <w:vAlign w:val="center"/>
          </w:tcPr>
          <w:p w:rsidR="00B625B8" w:rsidRDefault="00B625B8" w:rsidP="00BD1911">
            <w:pPr>
              <w:rPr>
                <w:b/>
                <w:bCs/>
              </w:rPr>
            </w:pPr>
          </w:p>
        </w:tc>
      </w:tr>
    </w:tbl>
    <w:p w:rsidR="00B625B8" w:rsidRDefault="00B625B8" w:rsidP="00BD1911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870"/>
        <w:gridCol w:w="816"/>
        <w:gridCol w:w="2126"/>
        <w:gridCol w:w="2800"/>
      </w:tblGrid>
      <w:tr w:rsidR="00B625B8">
        <w:trPr>
          <w:cantSplit/>
        </w:trPr>
        <w:tc>
          <w:tcPr>
            <w:tcW w:w="1384" w:type="dxa"/>
            <w:vMerge w:val="restart"/>
            <w:textDirection w:val="btLr"/>
          </w:tcPr>
          <w:p w:rsidR="00B625B8" w:rsidRDefault="00B625B8" w:rsidP="00BD191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CÜZDANIN KATITLI OLDUĞU </w:t>
            </w:r>
          </w:p>
        </w:tc>
        <w:tc>
          <w:tcPr>
            <w:tcW w:w="3686" w:type="dxa"/>
            <w:gridSpan w:val="2"/>
          </w:tcPr>
          <w:p w:rsidR="00B625B8" w:rsidRDefault="00B625B8" w:rsidP="00BD1911">
            <w:pPr>
              <w:rPr>
                <w:b/>
                <w:bCs/>
              </w:rPr>
            </w:pPr>
          </w:p>
          <w:p w:rsidR="00B625B8" w:rsidRDefault="00B625B8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İL:</w:t>
            </w:r>
          </w:p>
          <w:p w:rsidR="00B625B8" w:rsidRDefault="00B625B8" w:rsidP="00BD1911">
            <w:pPr>
              <w:rPr>
                <w:b/>
                <w:bCs/>
              </w:rPr>
            </w:pPr>
          </w:p>
        </w:tc>
        <w:tc>
          <w:tcPr>
            <w:tcW w:w="4926" w:type="dxa"/>
            <w:gridSpan w:val="2"/>
          </w:tcPr>
          <w:p w:rsidR="00B625B8" w:rsidRDefault="00B625B8" w:rsidP="00BD1911">
            <w:pPr>
              <w:rPr>
                <w:b/>
                <w:bCs/>
              </w:rPr>
            </w:pPr>
          </w:p>
          <w:p w:rsidR="00B625B8" w:rsidRDefault="00B625B8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İLÇE :</w:t>
            </w:r>
          </w:p>
        </w:tc>
      </w:tr>
      <w:tr w:rsidR="00B625B8">
        <w:trPr>
          <w:cantSplit/>
        </w:trPr>
        <w:tc>
          <w:tcPr>
            <w:tcW w:w="1384" w:type="dxa"/>
            <w:vMerge/>
          </w:tcPr>
          <w:p w:rsidR="00B625B8" w:rsidRDefault="00B625B8" w:rsidP="00BD1911">
            <w:pPr>
              <w:jc w:val="center"/>
              <w:rPr>
                <w:b/>
                <w:bCs/>
              </w:rPr>
            </w:pPr>
          </w:p>
        </w:tc>
        <w:tc>
          <w:tcPr>
            <w:tcW w:w="8612" w:type="dxa"/>
            <w:gridSpan w:val="4"/>
          </w:tcPr>
          <w:p w:rsidR="00B625B8" w:rsidRDefault="00B625B8" w:rsidP="00BD1911">
            <w:pPr>
              <w:rPr>
                <w:b/>
                <w:bCs/>
              </w:rPr>
            </w:pPr>
          </w:p>
          <w:p w:rsidR="00B625B8" w:rsidRDefault="00B625B8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MAHALLE-KÖY :</w:t>
            </w:r>
          </w:p>
          <w:p w:rsidR="00B625B8" w:rsidRDefault="00B625B8" w:rsidP="00BD1911">
            <w:pPr>
              <w:rPr>
                <w:b/>
                <w:bCs/>
              </w:rPr>
            </w:pPr>
          </w:p>
        </w:tc>
      </w:tr>
      <w:tr w:rsidR="00B625B8">
        <w:trPr>
          <w:cantSplit/>
          <w:trHeight w:val="1030"/>
        </w:trPr>
        <w:tc>
          <w:tcPr>
            <w:tcW w:w="1384" w:type="dxa"/>
            <w:vMerge/>
          </w:tcPr>
          <w:p w:rsidR="00B625B8" w:rsidRDefault="00B625B8" w:rsidP="00BD1911">
            <w:pPr>
              <w:jc w:val="center"/>
              <w:rPr>
                <w:b/>
                <w:bCs/>
              </w:rPr>
            </w:pPr>
          </w:p>
        </w:tc>
        <w:tc>
          <w:tcPr>
            <w:tcW w:w="2870" w:type="dxa"/>
          </w:tcPr>
          <w:p w:rsidR="00B625B8" w:rsidRDefault="00B625B8" w:rsidP="00BD1911">
            <w:pPr>
              <w:rPr>
                <w:b/>
                <w:bCs/>
              </w:rPr>
            </w:pPr>
          </w:p>
          <w:p w:rsidR="00B625B8" w:rsidRDefault="00B625B8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CİLT NO :</w:t>
            </w:r>
          </w:p>
        </w:tc>
        <w:tc>
          <w:tcPr>
            <w:tcW w:w="2942" w:type="dxa"/>
            <w:gridSpan w:val="2"/>
          </w:tcPr>
          <w:p w:rsidR="00B625B8" w:rsidRDefault="00B625B8" w:rsidP="00BD1911">
            <w:pPr>
              <w:rPr>
                <w:b/>
                <w:bCs/>
              </w:rPr>
            </w:pPr>
          </w:p>
          <w:p w:rsidR="00B625B8" w:rsidRDefault="00B625B8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AİLE SIRA NO :</w:t>
            </w:r>
          </w:p>
        </w:tc>
        <w:tc>
          <w:tcPr>
            <w:tcW w:w="2800" w:type="dxa"/>
          </w:tcPr>
          <w:p w:rsidR="00B625B8" w:rsidRDefault="00B625B8" w:rsidP="00BD1911">
            <w:pPr>
              <w:rPr>
                <w:b/>
                <w:bCs/>
              </w:rPr>
            </w:pPr>
          </w:p>
          <w:p w:rsidR="00B625B8" w:rsidRDefault="00B625B8" w:rsidP="00BD1911">
            <w:pPr>
              <w:rPr>
                <w:b/>
                <w:bCs/>
              </w:rPr>
            </w:pPr>
            <w:r>
              <w:rPr>
                <w:b/>
                <w:bCs/>
              </w:rPr>
              <w:t>SIRA NO :</w:t>
            </w:r>
          </w:p>
        </w:tc>
      </w:tr>
    </w:tbl>
    <w:p w:rsidR="00B625B8" w:rsidRDefault="00B625B8" w:rsidP="009272D1">
      <w:pPr>
        <w:rPr>
          <w:b/>
          <w:bCs/>
        </w:rPr>
      </w:pPr>
    </w:p>
    <w:p w:rsidR="00B625B8" w:rsidRPr="004F78D9" w:rsidRDefault="00B625B8" w:rsidP="009272D1">
      <w:pPr>
        <w:rPr>
          <w:b/>
          <w:bCs/>
        </w:rPr>
      </w:pPr>
      <w:r w:rsidRPr="004F78D9">
        <w:rPr>
          <w:b/>
          <w:bCs/>
        </w:rPr>
        <w:t>SİZE ULAŞILAMADIĞI</w:t>
      </w:r>
      <w:r>
        <w:rPr>
          <w:b/>
          <w:bCs/>
        </w:rPr>
        <w:t xml:space="preserve">NDA MESAJ  İLETMEK İÇİN BAĞLANTI </w:t>
      </w:r>
      <w:r w:rsidRPr="004F78D9">
        <w:rPr>
          <w:b/>
          <w:bCs/>
        </w:rPr>
        <w:t xml:space="preserve">KURULABİLECEK KİŞİLER </w:t>
      </w:r>
    </w:p>
    <w:p w:rsidR="00B625B8" w:rsidRPr="004F78D9" w:rsidRDefault="00B625B8" w:rsidP="009272D1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1854"/>
        <w:gridCol w:w="1906"/>
        <w:gridCol w:w="1968"/>
      </w:tblGrid>
      <w:tr w:rsidR="00B625B8" w:rsidRPr="00C80F73">
        <w:tc>
          <w:tcPr>
            <w:tcW w:w="2303" w:type="dxa"/>
          </w:tcPr>
          <w:p w:rsidR="00B625B8" w:rsidRPr="00C80F73" w:rsidRDefault="00B625B8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 xml:space="preserve"> ADI SOYADI</w:t>
            </w:r>
          </w:p>
        </w:tc>
        <w:tc>
          <w:tcPr>
            <w:tcW w:w="2303" w:type="dxa"/>
          </w:tcPr>
          <w:p w:rsidR="00B625B8" w:rsidRPr="00C80F73" w:rsidRDefault="00B625B8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İŞYERİ</w:t>
            </w:r>
          </w:p>
        </w:tc>
        <w:tc>
          <w:tcPr>
            <w:tcW w:w="2303" w:type="dxa"/>
          </w:tcPr>
          <w:p w:rsidR="00B625B8" w:rsidRPr="00C80F73" w:rsidRDefault="00B625B8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GÖREVİ</w:t>
            </w:r>
          </w:p>
        </w:tc>
        <w:tc>
          <w:tcPr>
            <w:tcW w:w="2303" w:type="dxa"/>
          </w:tcPr>
          <w:p w:rsidR="00B625B8" w:rsidRPr="00C80F73" w:rsidRDefault="00B625B8" w:rsidP="009272D1">
            <w:pPr>
              <w:rPr>
                <w:b/>
                <w:bCs/>
              </w:rPr>
            </w:pPr>
            <w:r w:rsidRPr="00C80F73">
              <w:rPr>
                <w:b/>
                <w:bCs/>
              </w:rPr>
              <w:t>TELEFON</w:t>
            </w:r>
          </w:p>
        </w:tc>
      </w:tr>
      <w:tr w:rsidR="00B625B8" w:rsidRPr="00C80F73">
        <w:tc>
          <w:tcPr>
            <w:tcW w:w="2303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  <w:tr w:rsidR="00B625B8" w:rsidRPr="00C80F73">
        <w:tc>
          <w:tcPr>
            <w:tcW w:w="2303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  <w:tc>
          <w:tcPr>
            <w:tcW w:w="2303" w:type="dxa"/>
          </w:tcPr>
          <w:p w:rsidR="00B625B8" w:rsidRPr="00C80F73" w:rsidRDefault="00B625B8" w:rsidP="009272D1">
            <w:pPr>
              <w:rPr>
                <w:b/>
                <w:bCs/>
                <w:u w:val="single"/>
              </w:rPr>
            </w:pPr>
          </w:p>
        </w:tc>
      </w:tr>
    </w:tbl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pPr>
        <w:rPr>
          <w:b/>
          <w:bCs/>
          <w:u w:val="single"/>
        </w:rPr>
      </w:pPr>
      <w:r>
        <w:rPr>
          <w:b/>
          <w:bCs/>
          <w:u w:val="single"/>
        </w:rPr>
        <w:t>ANKET</w:t>
      </w:r>
    </w:p>
    <w:p w:rsidR="00B625B8" w:rsidRDefault="00B625B8" w:rsidP="009272D1">
      <w:pPr>
        <w:rPr>
          <w:b/>
          <w:bCs/>
          <w:u w:val="single"/>
        </w:rPr>
      </w:pPr>
    </w:p>
    <w:p w:rsidR="00B625B8" w:rsidRDefault="00B625B8" w:rsidP="009272D1">
      <w:r>
        <w:t>1. Okan Üniversitesi lisansüstü programları ile ilgili bilgiyi hangi kaynaktan edindiniz?</w:t>
      </w:r>
    </w:p>
    <w:p w:rsidR="00B625B8" w:rsidRDefault="00B625B8" w:rsidP="009272D1"/>
    <w:p w:rsidR="00B625B8" w:rsidRDefault="00B625B8" w:rsidP="00D03F7D">
      <w:pPr>
        <w:ind w:left="360"/>
      </w:pPr>
      <w:r>
        <w:rPr>
          <w:noProof/>
        </w:rPr>
        <w:pict>
          <v:rect id="_x0000_s1028" style="position:absolute;left:0;text-align:left;margin-left:27pt;margin-top:11.55pt;width:9pt;height:11.55pt;z-index:251653120"/>
        </w:pict>
      </w:r>
    </w:p>
    <w:p w:rsidR="00B625B8" w:rsidRDefault="00B625B8" w:rsidP="00576D2A">
      <w:pPr>
        <w:ind w:left="360"/>
      </w:pPr>
      <w:r>
        <w:t xml:space="preserve">         Üniversiteyi Ziyaret Sonucu</w:t>
      </w:r>
      <w:r>
        <w:tab/>
        <w:t>..................................................................</w:t>
      </w:r>
    </w:p>
    <w:p w:rsidR="00B625B8" w:rsidRDefault="00B625B8" w:rsidP="00576D2A">
      <w:pPr>
        <w:ind w:left="360"/>
      </w:pPr>
      <w:r>
        <w:rPr>
          <w:noProof/>
        </w:rPr>
        <w:pict>
          <v:rect id="_x0000_s1029" style="position:absolute;left:0;text-align:left;margin-left:27pt;margin-top:10.95pt;width:9pt;height:11.55pt;z-index:251654144"/>
        </w:pict>
      </w:r>
    </w:p>
    <w:p w:rsidR="00B625B8" w:rsidRDefault="00B625B8" w:rsidP="00576D2A">
      <w:pPr>
        <w:ind w:left="360"/>
      </w:pPr>
      <w:r>
        <w:t xml:space="preserve">         İnternet</w:t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B625B8" w:rsidRDefault="00B625B8" w:rsidP="00576D2A">
      <w:pPr>
        <w:ind w:left="360"/>
      </w:pPr>
      <w:r>
        <w:rPr>
          <w:noProof/>
        </w:rPr>
        <w:pict>
          <v:rect id="_x0000_s1030" style="position:absolute;left:0;text-align:left;margin-left:27pt;margin-top:10.35pt;width:9pt;height:11.55pt;z-index:251655168"/>
        </w:pict>
      </w:r>
    </w:p>
    <w:p w:rsidR="00B625B8" w:rsidRDefault="00B625B8" w:rsidP="00576D2A">
      <w:pPr>
        <w:ind w:left="360"/>
      </w:pPr>
      <w:r>
        <w:t xml:space="preserve">         Eğitim / İletişim fuarları</w:t>
      </w:r>
      <w:r>
        <w:tab/>
      </w:r>
      <w:r>
        <w:tab/>
        <w:t>.................................................................</w:t>
      </w:r>
    </w:p>
    <w:p w:rsidR="00B625B8" w:rsidRDefault="00B625B8" w:rsidP="00576D2A">
      <w:pPr>
        <w:ind w:left="360"/>
      </w:pPr>
      <w:r>
        <w:rPr>
          <w:noProof/>
        </w:rPr>
        <w:pict>
          <v:rect id="_x0000_s1031" style="position:absolute;left:0;text-align:left;margin-left:27pt;margin-top:9.75pt;width:9pt;height:11.55pt;z-index:251656192"/>
        </w:pict>
      </w:r>
    </w:p>
    <w:p w:rsidR="00B625B8" w:rsidRDefault="00B625B8" w:rsidP="00576D2A">
      <w:pPr>
        <w:ind w:left="360"/>
      </w:pPr>
      <w:r>
        <w:t xml:space="preserve">         Gazete </w:t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B625B8" w:rsidRDefault="00B625B8" w:rsidP="00576D2A">
      <w:pPr>
        <w:ind w:left="360"/>
      </w:pPr>
      <w:r>
        <w:rPr>
          <w:noProof/>
        </w:rPr>
        <w:pict>
          <v:rect id="_x0000_s1032" style="position:absolute;left:0;text-align:left;margin-left:27pt;margin-top:9.15pt;width:9pt;height:11.55pt;z-index:251657216"/>
        </w:pict>
      </w:r>
    </w:p>
    <w:p w:rsidR="00B625B8" w:rsidRDefault="00B625B8" w:rsidP="00576D2A">
      <w:pPr>
        <w:ind w:left="360"/>
      </w:pPr>
      <w:r>
        <w:t xml:space="preserve">         İşveren</w:t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B625B8" w:rsidRDefault="00B625B8" w:rsidP="00576D2A">
      <w:pPr>
        <w:ind w:left="360"/>
      </w:pPr>
      <w:r>
        <w:rPr>
          <w:noProof/>
        </w:rPr>
        <w:pict>
          <v:rect id="_x0000_s1033" style="position:absolute;left:0;text-align:left;margin-left:27pt;margin-top:8.55pt;width:9pt;height:11.55pt;z-index:251658240"/>
        </w:pict>
      </w:r>
    </w:p>
    <w:p w:rsidR="00B625B8" w:rsidRDefault="00B625B8" w:rsidP="00576D2A">
      <w:pPr>
        <w:ind w:left="360"/>
      </w:pPr>
      <w:r>
        <w:tab/>
        <w:t xml:space="preserve">   Televizyon</w:t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B625B8" w:rsidRDefault="00B625B8" w:rsidP="00576D2A">
      <w:pPr>
        <w:ind w:left="360"/>
      </w:pPr>
      <w:r>
        <w:rPr>
          <w:noProof/>
        </w:rPr>
        <w:pict>
          <v:rect id="_x0000_s1034" style="position:absolute;left:0;text-align:left;margin-left:27pt;margin-top:7.95pt;width:9pt;height:11.55pt;z-index:251660288"/>
        </w:pict>
      </w:r>
    </w:p>
    <w:p w:rsidR="00B625B8" w:rsidRDefault="00B625B8" w:rsidP="00576D2A">
      <w:pPr>
        <w:ind w:left="360"/>
      </w:pPr>
      <w:r>
        <w:t xml:space="preserve">         Billboard</w:t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B625B8" w:rsidRDefault="00B625B8" w:rsidP="00576D2A">
      <w:pPr>
        <w:ind w:left="360"/>
      </w:pPr>
      <w:r>
        <w:rPr>
          <w:noProof/>
        </w:rPr>
        <w:pict>
          <v:rect id="_x0000_s1035" style="position:absolute;left:0;text-align:left;margin-left:27pt;margin-top:7.95pt;width:9pt;height:11.55pt;z-index:251659264"/>
        </w:pict>
      </w:r>
    </w:p>
    <w:p w:rsidR="00B625B8" w:rsidRDefault="00B625B8" w:rsidP="00576D2A">
      <w:pPr>
        <w:ind w:left="360"/>
      </w:pPr>
      <w:r>
        <w:t xml:space="preserve">         Diğer</w:t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B625B8" w:rsidRDefault="00B625B8" w:rsidP="00576D2A">
      <w:pPr>
        <w:ind w:left="360"/>
      </w:pPr>
    </w:p>
    <w:p w:rsidR="00B625B8" w:rsidRDefault="00B625B8" w:rsidP="00576D2A">
      <w:pPr>
        <w:ind w:left="360"/>
      </w:pPr>
    </w:p>
    <w:p w:rsidR="00B625B8" w:rsidRDefault="00B625B8" w:rsidP="00576D2A">
      <w:pPr>
        <w:ind w:left="360"/>
      </w:pPr>
    </w:p>
    <w:p w:rsidR="00B625B8" w:rsidRDefault="00B625B8" w:rsidP="00F7180C">
      <w:r>
        <w:t>2. Programa Katılma Nedeniniz?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5B8" w:rsidRDefault="00B625B8" w:rsidP="00F7180C"/>
    <w:p w:rsidR="00B625B8" w:rsidRDefault="00B625B8" w:rsidP="00F7180C">
      <w:r>
        <w:t>3. Başvurduğunuz programa katılmanızın mesleki yaşantınıza ne gibi katkıları olacağını düşünüyorsunuz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5B8" w:rsidRDefault="00B625B8" w:rsidP="00576D2A">
      <w:pPr>
        <w:ind w:left="360"/>
      </w:pPr>
    </w:p>
    <w:p w:rsidR="00B625B8" w:rsidRDefault="00B625B8" w:rsidP="00576D2A">
      <w:pPr>
        <w:ind w:left="360"/>
      </w:pPr>
    </w:p>
    <w:p w:rsidR="00B625B8" w:rsidRDefault="00B625B8" w:rsidP="00576D2A">
      <w:pPr>
        <w:ind w:left="360"/>
      </w:pPr>
    </w:p>
    <w:p w:rsidR="00B625B8" w:rsidRDefault="00B625B8" w:rsidP="00576D2A">
      <w:pPr>
        <w:ind w:left="360"/>
      </w:pPr>
    </w:p>
    <w:p w:rsidR="00B625B8" w:rsidRDefault="00B625B8" w:rsidP="00576D2A">
      <w:pPr>
        <w:ind w:left="360"/>
      </w:pPr>
    </w:p>
    <w:p w:rsidR="00B625B8" w:rsidRDefault="00B625B8" w:rsidP="00576D2A">
      <w:pPr>
        <w:ind w:left="360"/>
      </w:pPr>
    </w:p>
    <w:p w:rsidR="00B625B8" w:rsidRDefault="00B625B8" w:rsidP="00576D2A">
      <w:pPr>
        <w:ind w:left="360"/>
      </w:pPr>
    </w:p>
    <w:p w:rsidR="00B625B8" w:rsidRDefault="00B625B8" w:rsidP="00576D2A">
      <w:pPr>
        <w:ind w:left="360"/>
      </w:pPr>
    </w:p>
    <w:p w:rsidR="00B625B8" w:rsidRDefault="00B625B8" w:rsidP="00576D2A">
      <w:pPr>
        <w:ind w:left="360"/>
      </w:pPr>
    </w:p>
    <w:p w:rsidR="00B625B8" w:rsidRDefault="00B625B8" w:rsidP="00576D2A">
      <w:pPr>
        <w:ind w:left="360"/>
      </w:pPr>
    </w:p>
    <w:p w:rsidR="00B625B8" w:rsidRDefault="00B625B8" w:rsidP="00576D2A">
      <w:pPr>
        <w:ind w:left="360"/>
      </w:pPr>
    </w:p>
    <w:p w:rsidR="00B625B8" w:rsidRDefault="00B625B8" w:rsidP="00576D2A">
      <w:pPr>
        <w:ind w:left="360"/>
      </w:pPr>
    </w:p>
    <w:p w:rsidR="00B625B8" w:rsidRPr="00576D2A" w:rsidRDefault="00B625B8" w:rsidP="00576D2A">
      <w:pPr>
        <w:ind w:left="360"/>
      </w:pPr>
    </w:p>
    <w:sectPr w:rsidR="00B625B8" w:rsidRPr="00576D2A" w:rsidSect="00FD1101">
      <w:pgSz w:w="11906" w:h="16838"/>
      <w:pgMar w:top="1258" w:right="308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0076"/>
    <w:multiLevelType w:val="hybridMultilevel"/>
    <w:tmpl w:val="3B882182"/>
    <w:lvl w:ilvl="0" w:tplc="6CF8D3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A06"/>
    <w:rsid w:val="00011A3C"/>
    <w:rsid w:val="00014C04"/>
    <w:rsid w:val="000241DF"/>
    <w:rsid w:val="000242D8"/>
    <w:rsid w:val="00052DB2"/>
    <w:rsid w:val="00057DD9"/>
    <w:rsid w:val="00065257"/>
    <w:rsid w:val="0006713E"/>
    <w:rsid w:val="0008566B"/>
    <w:rsid w:val="000A1193"/>
    <w:rsid w:val="000B6701"/>
    <w:rsid w:val="001464FF"/>
    <w:rsid w:val="001C3754"/>
    <w:rsid w:val="001D4925"/>
    <w:rsid w:val="001F2C74"/>
    <w:rsid w:val="00254140"/>
    <w:rsid w:val="00271474"/>
    <w:rsid w:val="003118AD"/>
    <w:rsid w:val="00347087"/>
    <w:rsid w:val="00356A5D"/>
    <w:rsid w:val="003661EB"/>
    <w:rsid w:val="003B1F28"/>
    <w:rsid w:val="003B3083"/>
    <w:rsid w:val="003F55D2"/>
    <w:rsid w:val="00413FAD"/>
    <w:rsid w:val="00426E97"/>
    <w:rsid w:val="00497235"/>
    <w:rsid w:val="004C11D7"/>
    <w:rsid w:val="004E390D"/>
    <w:rsid w:val="004F78D9"/>
    <w:rsid w:val="005112E7"/>
    <w:rsid w:val="005255C1"/>
    <w:rsid w:val="00576D2A"/>
    <w:rsid w:val="005B6D58"/>
    <w:rsid w:val="006253E6"/>
    <w:rsid w:val="00627E0C"/>
    <w:rsid w:val="00656BD1"/>
    <w:rsid w:val="00657D0E"/>
    <w:rsid w:val="00660FD0"/>
    <w:rsid w:val="00733E1B"/>
    <w:rsid w:val="007A417F"/>
    <w:rsid w:val="0081551A"/>
    <w:rsid w:val="00886BE0"/>
    <w:rsid w:val="009272D1"/>
    <w:rsid w:val="00996BDD"/>
    <w:rsid w:val="009D2FFF"/>
    <w:rsid w:val="00A3602E"/>
    <w:rsid w:val="00A52F71"/>
    <w:rsid w:val="00A60CCB"/>
    <w:rsid w:val="00A66BDE"/>
    <w:rsid w:val="00A83340"/>
    <w:rsid w:val="00AB2602"/>
    <w:rsid w:val="00B1076F"/>
    <w:rsid w:val="00B236D9"/>
    <w:rsid w:val="00B625B8"/>
    <w:rsid w:val="00B934E7"/>
    <w:rsid w:val="00BD1911"/>
    <w:rsid w:val="00BE7AB2"/>
    <w:rsid w:val="00BF0FAB"/>
    <w:rsid w:val="00BF644D"/>
    <w:rsid w:val="00C56C1B"/>
    <w:rsid w:val="00C63724"/>
    <w:rsid w:val="00C80F73"/>
    <w:rsid w:val="00CA69C7"/>
    <w:rsid w:val="00CB1780"/>
    <w:rsid w:val="00CC54EE"/>
    <w:rsid w:val="00D03F7D"/>
    <w:rsid w:val="00D26A69"/>
    <w:rsid w:val="00D3419D"/>
    <w:rsid w:val="00D713EE"/>
    <w:rsid w:val="00D804D7"/>
    <w:rsid w:val="00DE480E"/>
    <w:rsid w:val="00E1087F"/>
    <w:rsid w:val="00E40F03"/>
    <w:rsid w:val="00E86389"/>
    <w:rsid w:val="00E9221A"/>
    <w:rsid w:val="00EA4A06"/>
    <w:rsid w:val="00EB15A0"/>
    <w:rsid w:val="00F54671"/>
    <w:rsid w:val="00F570B1"/>
    <w:rsid w:val="00F7180C"/>
    <w:rsid w:val="00F779A2"/>
    <w:rsid w:val="00F92347"/>
    <w:rsid w:val="00FD1101"/>
    <w:rsid w:val="00FE6AF1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7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1911"/>
    <w:pPr>
      <w:keepNext/>
      <w:outlineLvl w:val="1"/>
    </w:pPr>
    <w:rPr>
      <w:b/>
      <w:bCs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1911"/>
    <w:pPr>
      <w:keepNext/>
      <w:jc w:val="center"/>
      <w:outlineLvl w:val="2"/>
    </w:pPr>
    <w:rPr>
      <w:b/>
      <w:bCs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4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4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4D8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9272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D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441</Words>
  <Characters>2519</Characters>
  <Application>Microsoft Office Outlook</Application>
  <DocSecurity>0</DocSecurity>
  <Lines>0</Lines>
  <Paragraphs>0</Paragraphs>
  <ScaleCrop>false</ScaleCrop>
  <Company>OKAN UNV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ogrisl01</dc:creator>
  <cp:keywords/>
  <dc:description/>
  <cp:lastModifiedBy>servet</cp:lastModifiedBy>
  <cp:revision>2</cp:revision>
  <cp:lastPrinted>2009-06-24T13:07:00Z</cp:lastPrinted>
  <dcterms:created xsi:type="dcterms:W3CDTF">2012-08-10T09:42:00Z</dcterms:created>
  <dcterms:modified xsi:type="dcterms:W3CDTF">2012-08-10T09:42:00Z</dcterms:modified>
</cp:coreProperties>
</file>